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C45" w:rsidRPr="0040384A" w:rsidRDefault="0040384A" w:rsidP="0040384A">
      <w:pPr>
        <w:spacing w:after="0" w:line="240" w:lineRule="auto"/>
        <w:jc w:val="right"/>
        <w:rPr>
          <w:b/>
          <w:i/>
          <w:lang w:val="en-GB"/>
        </w:rPr>
      </w:pPr>
      <w:r w:rsidRPr="0040384A">
        <w:rPr>
          <w:b/>
          <w:i/>
          <w:lang w:val="en-GB"/>
        </w:rPr>
        <w:t>Venue and Accommodation</w:t>
      </w:r>
    </w:p>
    <w:p w:rsidR="0040384A" w:rsidRPr="0040384A" w:rsidRDefault="0040384A" w:rsidP="0040384A">
      <w:pPr>
        <w:spacing w:after="0" w:line="240" w:lineRule="auto"/>
        <w:jc w:val="right"/>
        <w:rPr>
          <w:b/>
          <w:i/>
          <w:lang w:val="en-GB"/>
        </w:rPr>
      </w:pPr>
      <w:r w:rsidRPr="0040384A">
        <w:rPr>
          <w:b/>
          <w:i/>
          <w:lang w:val="en-GB"/>
        </w:rPr>
        <w:t xml:space="preserve">Hotel “LAV”, </w:t>
      </w:r>
    </w:p>
    <w:p w:rsidR="0040384A" w:rsidRPr="00706267" w:rsidRDefault="0040384A" w:rsidP="0040384A">
      <w:pPr>
        <w:spacing w:after="0" w:line="240" w:lineRule="auto"/>
        <w:jc w:val="right"/>
        <w:rPr>
          <w:i/>
          <w:lang w:val="it-IT"/>
        </w:rPr>
      </w:pPr>
      <w:proofErr w:type="spellStart"/>
      <w:r w:rsidRPr="00706267">
        <w:rPr>
          <w:i/>
          <w:lang w:val="it-IT"/>
        </w:rPr>
        <w:t>J.J.Stross</w:t>
      </w:r>
      <w:bookmarkStart w:id="0" w:name="_GoBack"/>
      <w:bookmarkEnd w:id="0"/>
      <w:r w:rsidRPr="00706267">
        <w:rPr>
          <w:i/>
          <w:lang w:val="it-IT"/>
        </w:rPr>
        <w:t>mayera</w:t>
      </w:r>
      <w:proofErr w:type="spellEnd"/>
      <w:r w:rsidRPr="00706267">
        <w:rPr>
          <w:i/>
          <w:lang w:val="it-IT"/>
        </w:rPr>
        <w:t xml:space="preserve"> 18, </w:t>
      </w:r>
      <w:proofErr w:type="spellStart"/>
      <w:r w:rsidRPr="00706267">
        <w:rPr>
          <w:i/>
          <w:lang w:val="it-IT"/>
        </w:rPr>
        <w:t>Vukovar</w:t>
      </w:r>
      <w:proofErr w:type="gramStart"/>
      <w:r w:rsidRPr="00706267">
        <w:rPr>
          <w:i/>
          <w:lang w:val="it-IT"/>
        </w:rPr>
        <w:t>,</w:t>
      </w:r>
      <w:proofErr w:type="gramEnd"/>
      <w:r w:rsidRPr="00706267">
        <w:rPr>
          <w:i/>
          <w:lang w:val="it-IT"/>
        </w:rPr>
        <w:t>Croatia</w:t>
      </w:r>
      <w:proofErr w:type="spellEnd"/>
    </w:p>
    <w:p w:rsidR="00274C7E" w:rsidRPr="00706267" w:rsidRDefault="00274C7E">
      <w:pPr>
        <w:rPr>
          <w:rFonts w:ascii="Times New Roman" w:hAnsi="Times New Roman" w:cs="Times New Roman"/>
          <w:lang w:val="it-IT"/>
        </w:rPr>
      </w:pPr>
    </w:p>
    <w:p w:rsidR="004F27C5" w:rsidRPr="00706267" w:rsidRDefault="004F27C5">
      <w:pPr>
        <w:rPr>
          <w:rFonts w:ascii="Times New Roman" w:hAnsi="Times New Roman" w:cs="Times New Roman"/>
          <w:lang w:val="it-IT"/>
        </w:rPr>
      </w:pPr>
    </w:p>
    <w:p w:rsidR="00274C7E" w:rsidRPr="00706267" w:rsidRDefault="00274C7E" w:rsidP="00274C7E">
      <w:pPr>
        <w:rPr>
          <w:rFonts w:ascii="Times New Roman" w:hAnsi="Times New Roman" w:cs="Times New Roman"/>
          <w:b/>
          <w:i/>
          <w:lang w:val="it-IT"/>
        </w:rPr>
      </w:pPr>
      <w:proofErr w:type="spellStart"/>
      <w:r w:rsidRPr="00706267">
        <w:rPr>
          <w:rFonts w:ascii="Times New Roman" w:hAnsi="Times New Roman" w:cs="Times New Roman"/>
          <w:b/>
          <w:i/>
          <w:lang w:val="it-IT"/>
        </w:rPr>
        <w:t>Dear</w:t>
      </w:r>
      <w:proofErr w:type="spellEnd"/>
      <w:r w:rsidR="00706267" w:rsidRPr="00706267">
        <w:rPr>
          <w:rFonts w:ascii="Times New Roman" w:hAnsi="Times New Roman" w:cs="Times New Roman"/>
          <w:b/>
          <w:i/>
          <w:lang w:val="it-IT"/>
        </w:rPr>
        <w:t xml:space="preserve"> </w:t>
      </w:r>
      <w:proofErr w:type="spellStart"/>
      <w:r w:rsidR="00706267" w:rsidRPr="00706267">
        <w:rPr>
          <w:rFonts w:ascii="Times New Roman" w:hAnsi="Times New Roman" w:cs="Times New Roman"/>
          <w:b/>
          <w:i/>
          <w:lang w:val="it-IT"/>
        </w:rPr>
        <w:t>Participants</w:t>
      </w:r>
      <w:proofErr w:type="spellEnd"/>
      <w:r w:rsidRPr="00706267">
        <w:rPr>
          <w:rFonts w:ascii="Times New Roman" w:hAnsi="Times New Roman" w:cs="Times New Roman"/>
          <w:b/>
          <w:i/>
          <w:lang w:val="it-IT"/>
        </w:rPr>
        <w:t>,</w:t>
      </w:r>
    </w:p>
    <w:p w:rsidR="00274C7E" w:rsidRPr="00274C7E" w:rsidRDefault="00706267" w:rsidP="00274C7E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W</w:t>
      </w:r>
      <w:r w:rsidR="00274C7E" w:rsidRPr="00274C7E">
        <w:rPr>
          <w:rFonts w:ascii="Times New Roman" w:hAnsi="Times New Roman" w:cs="Times New Roman"/>
          <w:lang w:val="en-GB"/>
        </w:rPr>
        <w:t xml:space="preserve">e are coming close to the date of 10 and 11 March 2015 </w:t>
      </w:r>
      <w:r>
        <w:rPr>
          <w:rFonts w:ascii="Times New Roman" w:hAnsi="Times New Roman" w:cs="Times New Roman"/>
          <w:lang w:val="en-GB"/>
        </w:rPr>
        <w:t>when</w:t>
      </w:r>
      <w:r w:rsidR="00274C7E" w:rsidRPr="00274C7E">
        <w:rPr>
          <w:rFonts w:ascii="Times New Roman" w:hAnsi="Times New Roman" w:cs="Times New Roman"/>
          <w:lang w:val="en-GB"/>
        </w:rPr>
        <w:t xml:space="preserve"> our</w:t>
      </w:r>
      <w:r w:rsidR="00274C7E">
        <w:rPr>
          <w:rFonts w:ascii="Times New Roman" w:hAnsi="Times New Roman" w:cs="Times New Roman"/>
          <w:lang w:val="en-GB"/>
        </w:rPr>
        <w:t xml:space="preserve"> </w:t>
      </w:r>
      <w:r w:rsidR="00274C7E" w:rsidRPr="00274C7E">
        <w:rPr>
          <w:rFonts w:ascii="Times New Roman" w:hAnsi="Times New Roman" w:cs="Times New Roman"/>
          <w:b/>
          <w:i/>
          <w:lang w:val="en-GB"/>
        </w:rPr>
        <w:t>3</w:t>
      </w:r>
      <w:r w:rsidR="004F27C5">
        <w:rPr>
          <w:rFonts w:ascii="Times New Roman" w:hAnsi="Times New Roman" w:cs="Times New Roman"/>
          <w:b/>
          <w:i/>
          <w:lang w:val="en-GB"/>
        </w:rPr>
        <w:t>rd</w:t>
      </w:r>
      <w:r w:rsidR="00274C7E" w:rsidRPr="00274C7E">
        <w:rPr>
          <w:rFonts w:ascii="Times New Roman" w:hAnsi="Times New Roman" w:cs="Times New Roman"/>
          <w:b/>
          <w:i/>
          <w:lang w:val="en-GB"/>
        </w:rPr>
        <w:t xml:space="preserve"> WORKSHOP OF PRIORITY AREA 8 "CLUSTER NETWORKING AND DEVELOPMENT PROSPECTS</w:t>
      </w:r>
      <w:r w:rsidR="00274C7E">
        <w:rPr>
          <w:rFonts w:ascii="Times New Roman" w:hAnsi="Times New Roman" w:cs="Times New Roman"/>
          <w:b/>
          <w:i/>
          <w:lang w:val="en-GB"/>
        </w:rPr>
        <w:t xml:space="preserve"> </w:t>
      </w:r>
      <w:r w:rsidR="00274C7E" w:rsidRPr="00274C7E">
        <w:rPr>
          <w:rFonts w:ascii="Times New Roman" w:hAnsi="Times New Roman" w:cs="Times New Roman"/>
          <w:b/>
          <w:i/>
          <w:lang w:val="en-GB"/>
        </w:rPr>
        <w:t>IN THE DANUBE REGION"</w:t>
      </w:r>
      <w:r>
        <w:rPr>
          <w:rFonts w:ascii="Times New Roman" w:hAnsi="Times New Roman" w:cs="Times New Roman"/>
          <w:lang w:val="en-GB"/>
        </w:rPr>
        <w:t xml:space="preserve"> will take a place in City of </w:t>
      </w:r>
      <w:proofErr w:type="spellStart"/>
      <w:r>
        <w:rPr>
          <w:rFonts w:ascii="Times New Roman" w:hAnsi="Times New Roman" w:cs="Times New Roman"/>
          <w:lang w:val="en-GB"/>
        </w:rPr>
        <w:t>Vukovar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r w:rsidRPr="00274C7E">
        <w:rPr>
          <w:rFonts w:ascii="Times New Roman" w:hAnsi="Times New Roman" w:cs="Times New Roman"/>
          <w:lang w:val="en-GB"/>
        </w:rPr>
        <w:t xml:space="preserve">in the </w:t>
      </w:r>
      <w:r>
        <w:rPr>
          <w:rFonts w:ascii="Times New Roman" w:hAnsi="Times New Roman" w:cs="Times New Roman"/>
          <w:lang w:val="en-GB"/>
        </w:rPr>
        <w:t>Republic of Croatia.</w:t>
      </w:r>
    </w:p>
    <w:p w:rsidR="00274C7E" w:rsidRPr="00274C7E" w:rsidRDefault="00274C7E" w:rsidP="00274C7E">
      <w:pPr>
        <w:spacing w:after="0" w:line="240" w:lineRule="auto"/>
        <w:contextualSpacing/>
        <w:jc w:val="both"/>
        <w:rPr>
          <w:lang w:val="en-GB"/>
        </w:rPr>
      </w:pPr>
    </w:p>
    <w:p w:rsidR="00274C7E" w:rsidRPr="00274C7E" w:rsidRDefault="00706267" w:rsidP="00274C7E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W</w:t>
      </w:r>
      <w:r w:rsidR="00274C7E" w:rsidRPr="00274C7E">
        <w:rPr>
          <w:rFonts w:ascii="Times New Roman" w:hAnsi="Times New Roman" w:cs="Times New Roman"/>
          <w:lang w:val="en-GB"/>
        </w:rPr>
        <w:t>e w</w:t>
      </w:r>
      <w:r>
        <w:rPr>
          <w:rFonts w:ascii="Times New Roman" w:hAnsi="Times New Roman" w:cs="Times New Roman"/>
          <w:lang w:val="en-GB"/>
        </w:rPr>
        <w:t xml:space="preserve">ould like </w:t>
      </w:r>
      <w:r w:rsidR="00274C7E" w:rsidRPr="00274C7E">
        <w:rPr>
          <w:rFonts w:ascii="Times New Roman" w:hAnsi="Times New Roman" w:cs="Times New Roman"/>
          <w:lang w:val="en-GB"/>
        </w:rPr>
        <w:t xml:space="preserve">to express </w:t>
      </w:r>
      <w:r>
        <w:rPr>
          <w:rFonts w:ascii="Times New Roman" w:hAnsi="Times New Roman" w:cs="Times New Roman"/>
          <w:lang w:val="en-GB"/>
        </w:rPr>
        <w:t xml:space="preserve">our appreciation </w:t>
      </w:r>
      <w:r w:rsidR="00274C7E" w:rsidRPr="00274C7E">
        <w:rPr>
          <w:rFonts w:ascii="Times New Roman" w:hAnsi="Times New Roman" w:cs="Times New Roman"/>
          <w:lang w:val="en-GB"/>
        </w:rPr>
        <w:t xml:space="preserve">that you </w:t>
      </w:r>
      <w:r>
        <w:rPr>
          <w:rFonts w:ascii="Times New Roman" w:hAnsi="Times New Roman" w:cs="Times New Roman"/>
          <w:lang w:val="en-GB"/>
        </w:rPr>
        <w:t>sh</w:t>
      </w:r>
      <w:r w:rsidR="00274C7E" w:rsidRPr="00274C7E">
        <w:rPr>
          <w:rFonts w:ascii="Times New Roman" w:hAnsi="Times New Roman" w:cs="Times New Roman"/>
          <w:lang w:val="en-GB"/>
        </w:rPr>
        <w:t xml:space="preserve">all </w:t>
      </w:r>
      <w:r>
        <w:rPr>
          <w:rFonts w:ascii="Times New Roman" w:hAnsi="Times New Roman" w:cs="Times New Roman"/>
          <w:lang w:val="en-GB"/>
        </w:rPr>
        <w:t xml:space="preserve">decide to </w:t>
      </w:r>
      <w:r w:rsidR="00274C7E" w:rsidRPr="00274C7E">
        <w:rPr>
          <w:rFonts w:ascii="Times New Roman" w:hAnsi="Times New Roman" w:cs="Times New Roman"/>
          <w:lang w:val="en-GB"/>
        </w:rPr>
        <w:t>participat</w:t>
      </w:r>
      <w:r>
        <w:rPr>
          <w:rFonts w:ascii="Times New Roman" w:hAnsi="Times New Roman" w:cs="Times New Roman"/>
          <w:lang w:val="en-GB"/>
        </w:rPr>
        <w:t>e</w:t>
      </w:r>
      <w:r w:rsidR="00274C7E" w:rsidRPr="00274C7E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to</w:t>
      </w:r>
      <w:r w:rsidR="00274C7E" w:rsidRPr="00274C7E">
        <w:rPr>
          <w:rFonts w:ascii="Times New Roman" w:hAnsi="Times New Roman" w:cs="Times New Roman"/>
          <w:lang w:val="en-GB"/>
        </w:rPr>
        <w:t xml:space="preserve"> this 3</w:t>
      </w:r>
      <w:r w:rsidR="004F27C5">
        <w:rPr>
          <w:rFonts w:ascii="Times New Roman" w:hAnsi="Times New Roman" w:cs="Times New Roman"/>
          <w:lang w:val="en-GB"/>
        </w:rPr>
        <w:t>rd</w:t>
      </w:r>
      <w:r w:rsidR="00274C7E" w:rsidRPr="00274C7E">
        <w:rPr>
          <w:rFonts w:ascii="Times New Roman" w:hAnsi="Times New Roman" w:cs="Times New Roman"/>
          <w:lang w:val="en-GB"/>
        </w:rPr>
        <w:t xml:space="preserve"> Workshop</w:t>
      </w:r>
      <w:r w:rsidR="004F27C5">
        <w:rPr>
          <w:rFonts w:ascii="Times New Roman" w:hAnsi="Times New Roman" w:cs="Times New Roman"/>
          <w:lang w:val="en-GB"/>
        </w:rPr>
        <w:t xml:space="preserve"> of Priority Area 8</w:t>
      </w:r>
      <w:r>
        <w:rPr>
          <w:rFonts w:ascii="Times New Roman" w:hAnsi="Times New Roman" w:cs="Times New Roman"/>
          <w:lang w:val="en-GB"/>
        </w:rPr>
        <w:t xml:space="preserve"> of EUSDR</w:t>
      </w:r>
      <w:r w:rsidR="00274C7E" w:rsidRPr="00274C7E">
        <w:rPr>
          <w:rFonts w:ascii="Times New Roman" w:hAnsi="Times New Roman" w:cs="Times New Roman"/>
          <w:lang w:val="en-GB"/>
        </w:rPr>
        <w:t>.</w:t>
      </w:r>
    </w:p>
    <w:p w:rsidR="00274C7E" w:rsidRPr="00274C7E" w:rsidRDefault="00706267" w:rsidP="00274C7E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Our</w:t>
      </w:r>
      <w:r w:rsidR="00274C7E" w:rsidRPr="00274C7E">
        <w:rPr>
          <w:rFonts w:ascii="Times New Roman" w:hAnsi="Times New Roman" w:cs="Times New Roman"/>
          <w:lang w:val="en-GB"/>
        </w:rPr>
        <w:t xml:space="preserve"> truly believe </w:t>
      </w:r>
      <w:r>
        <w:rPr>
          <w:rFonts w:ascii="Times New Roman" w:hAnsi="Times New Roman" w:cs="Times New Roman"/>
          <w:lang w:val="en-GB"/>
        </w:rPr>
        <w:t xml:space="preserve">is </w:t>
      </w:r>
      <w:r w:rsidR="00274C7E" w:rsidRPr="00274C7E">
        <w:rPr>
          <w:rFonts w:ascii="Times New Roman" w:hAnsi="Times New Roman" w:cs="Times New Roman"/>
          <w:lang w:val="en-GB"/>
        </w:rPr>
        <w:t xml:space="preserve">that </w:t>
      </w:r>
      <w:r>
        <w:rPr>
          <w:rFonts w:ascii="Times New Roman" w:hAnsi="Times New Roman" w:cs="Times New Roman"/>
          <w:lang w:val="en-GB"/>
        </w:rPr>
        <w:t xml:space="preserve">the </w:t>
      </w:r>
      <w:r w:rsidR="00274C7E" w:rsidRPr="00274C7E">
        <w:rPr>
          <w:rFonts w:ascii="Times New Roman" w:hAnsi="Times New Roman" w:cs="Times New Roman"/>
          <w:lang w:val="en-GB"/>
        </w:rPr>
        <w:t>3</w:t>
      </w:r>
      <w:r w:rsidR="004F27C5">
        <w:rPr>
          <w:rFonts w:ascii="Times New Roman" w:hAnsi="Times New Roman" w:cs="Times New Roman"/>
          <w:lang w:val="en-GB"/>
        </w:rPr>
        <w:t>rd</w:t>
      </w:r>
      <w:r w:rsidR="00274C7E" w:rsidRPr="00274C7E">
        <w:rPr>
          <w:rFonts w:ascii="Times New Roman" w:hAnsi="Times New Roman" w:cs="Times New Roman"/>
          <w:lang w:val="en-GB"/>
        </w:rPr>
        <w:t xml:space="preserve"> Workshop will successfully present importance of clusters developing, mapping, as well as importance of clusters promotion as one of most modern tool</w:t>
      </w:r>
      <w:r w:rsidR="00C63797">
        <w:rPr>
          <w:rFonts w:ascii="Times New Roman" w:hAnsi="Times New Roman" w:cs="Times New Roman"/>
          <w:lang w:val="en-GB"/>
        </w:rPr>
        <w:t>s</w:t>
      </w:r>
      <w:r w:rsidR="00274C7E" w:rsidRPr="00274C7E">
        <w:rPr>
          <w:rFonts w:ascii="Times New Roman" w:hAnsi="Times New Roman" w:cs="Times New Roman"/>
          <w:lang w:val="en-GB"/>
        </w:rPr>
        <w:t xml:space="preserve"> for competitiveness, quality, standards, </w:t>
      </w:r>
      <w:r>
        <w:rPr>
          <w:rFonts w:ascii="Times New Roman" w:hAnsi="Times New Roman" w:cs="Times New Roman"/>
          <w:lang w:val="en-GB"/>
        </w:rPr>
        <w:t xml:space="preserve">and </w:t>
      </w:r>
      <w:r w:rsidR="00274C7E" w:rsidRPr="00274C7E">
        <w:rPr>
          <w:rFonts w:ascii="Times New Roman" w:hAnsi="Times New Roman" w:cs="Times New Roman"/>
          <w:lang w:val="en-GB"/>
        </w:rPr>
        <w:t>new work</w:t>
      </w:r>
      <w:r>
        <w:rPr>
          <w:rFonts w:ascii="Times New Roman" w:hAnsi="Times New Roman" w:cs="Times New Roman"/>
          <w:lang w:val="en-GB"/>
        </w:rPr>
        <w:t>ing places</w:t>
      </w:r>
      <w:r w:rsidR="00274C7E" w:rsidRPr="00274C7E">
        <w:rPr>
          <w:rFonts w:ascii="Times New Roman" w:hAnsi="Times New Roman" w:cs="Times New Roman"/>
          <w:lang w:val="en-GB"/>
        </w:rPr>
        <w:t>.</w:t>
      </w:r>
    </w:p>
    <w:p w:rsidR="00274C7E" w:rsidRPr="00274C7E" w:rsidRDefault="00274C7E" w:rsidP="00274C7E">
      <w:pPr>
        <w:rPr>
          <w:rFonts w:ascii="Times New Roman" w:hAnsi="Times New Roman" w:cs="Times New Roman"/>
          <w:lang w:val="en-GB"/>
        </w:rPr>
      </w:pPr>
      <w:r w:rsidRPr="00274C7E">
        <w:rPr>
          <w:rFonts w:ascii="Times New Roman" w:hAnsi="Times New Roman" w:cs="Times New Roman"/>
          <w:lang w:val="en-GB"/>
        </w:rPr>
        <w:t>If you need any</w:t>
      </w:r>
      <w:r w:rsidR="00706267">
        <w:rPr>
          <w:rFonts w:ascii="Times New Roman" w:hAnsi="Times New Roman" w:cs="Times New Roman"/>
          <w:lang w:val="en-GB"/>
        </w:rPr>
        <w:t xml:space="preserve"> further </w:t>
      </w:r>
      <w:r w:rsidRPr="00274C7E">
        <w:rPr>
          <w:rFonts w:ascii="Times New Roman" w:hAnsi="Times New Roman" w:cs="Times New Roman"/>
          <w:lang w:val="en-GB"/>
        </w:rPr>
        <w:t xml:space="preserve">information </w:t>
      </w:r>
      <w:r w:rsidR="00706267">
        <w:rPr>
          <w:rFonts w:ascii="Times New Roman" w:hAnsi="Times New Roman" w:cs="Times New Roman"/>
          <w:lang w:val="en-GB"/>
        </w:rPr>
        <w:t>in relation to</w:t>
      </w:r>
      <w:r w:rsidRPr="00274C7E">
        <w:rPr>
          <w:rFonts w:ascii="Times New Roman" w:hAnsi="Times New Roman" w:cs="Times New Roman"/>
          <w:lang w:val="en-GB"/>
        </w:rPr>
        <w:t xml:space="preserve"> your t</w:t>
      </w:r>
      <w:r w:rsidR="00706267">
        <w:rPr>
          <w:rFonts w:ascii="Times New Roman" w:hAnsi="Times New Roman" w:cs="Times New Roman"/>
          <w:lang w:val="en-GB"/>
        </w:rPr>
        <w:t xml:space="preserve">ravel </w:t>
      </w:r>
      <w:r w:rsidRPr="00274C7E">
        <w:rPr>
          <w:rFonts w:ascii="Times New Roman" w:hAnsi="Times New Roman" w:cs="Times New Roman"/>
          <w:lang w:val="en-GB"/>
        </w:rPr>
        <w:t>or assistance of any kind</w:t>
      </w:r>
      <w:r w:rsidR="00706267">
        <w:rPr>
          <w:rFonts w:ascii="Times New Roman" w:hAnsi="Times New Roman" w:cs="Times New Roman"/>
          <w:lang w:val="en-GB"/>
        </w:rPr>
        <w:t>,</w:t>
      </w:r>
      <w:r w:rsidRPr="00274C7E">
        <w:rPr>
          <w:rFonts w:ascii="Times New Roman" w:hAnsi="Times New Roman" w:cs="Times New Roman"/>
          <w:lang w:val="en-GB"/>
        </w:rPr>
        <w:t xml:space="preserve"> please feel free to contact </w:t>
      </w:r>
      <w:r w:rsidR="00C63797">
        <w:rPr>
          <w:rFonts w:ascii="Times New Roman" w:hAnsi="Times New Roman" w:cs="Times New Roman"/>
          <w:lang w:val="en-GB"/>
        </w:rPr>
        <w:t xml:space="preserve">us </w:t>
      </w:r>
      <w:r w:rsidRPr="00274C7E">
        <w:rPr>
          <w:rFonts w:ascii="Times New Roman" w:hAnsi="Times New Roman" w:cs="Times New Roman"/>
          <w:lang w:val="en-GB"/>
        </w:rPr>
        <w:t xml:space="preserve">at any time: </w:t>
      </w:r>
    </w:p>
    <w:p w:rsidR="00274C7E" w:rsidRPr="00274C7E" w:rsidRDefault="00274C7E" w:rsidP="00274C7E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274C7E">
        <w:rPr>
          <w:rFonts w:ascii="Times New Roman" w:hAnsi="Times New Roman" w:cs="Times New Roman"/>
          <w:lang w:val="en-GB"/>
        </w:rPr>
        <w:t xml:space="preserve">Contact person: </w:t>
      </w:r>
    </w:p>
    <w:p w:rsidR="00274C7E" w:rsidRPr="00274C7E" w:rsidRDefault="00274C7E" w:rsidP="00274C7E">
      <w:pPr>
        <w:spacing w:after="0" w:line="240" w:lineRule="auto"/>
        <w:rPr>
          <w:sz w:val="20"/>
          <w:szCs w:val="20"/>
          <w:lang w:val="en-GB"/>
        </w:rPr>
      </w:pPr>
      <w:r w:rsidRPr="00274C7E">
        <w:rPr>
          <w:b/>
          <w:i/>
          <w:sz w:val="20"/>
          <w:szCs w:val="20"/>
          <w:lang w:val="en-GB"/>
        </w:rPr>
        <w:t>Dragica Karajić</w:t>
      </w:r>
      <w:r w:rsidRPr="00274C7E">
        <w:rPr>
          <w:sz w:val="20"/>
          <w:szCs w:val="20"/>
          <w:lang w:val="en-GB"/>
        </w:rPr>
        <w:t xml:space="preserve">                      tel.:</w:t>
      </w:r>
      <w:r w:rsidR="00706267">
        <w:rPr>
          <w:sz w:val="20"/>
          <w:szCs w:val="20"/>
          <w:lang w:val="en-GB"/>
        </w:rPr>
        <w:t xml:space="preserve"> </w:t>
      </w:r>
      <w:r w:rsidRPr="00274C7E">
        <w:rPr>
          <w:sz w:val="20"/>
          <w:szCs w:val="20"/>
          <w:lang w:val="en-GB"/>
        </w:rPr>
        <w:t>00385 1 610 68</w:t>
      </w:r>
      <w:r w:rsidR="00706267">
        <w:rPr>
          <w:sz w:val="20"/>
          <w:szCs w:val="20"/>
          <w:lang w:val="en-GB"/>
        </w:rPr>
        <w:t>1</w:t>
      </w:r>
      <w:r w:rsidRPr="00274C7E">
        <w:rPr>
          <w:sz w:val="20"/>
          <w:szCs w:val="20"/>
          <w:lang w:val="en-GB"/>
        </w:rPr>
        <w:t>2</w:t>
      </w:r>
    </w:p>
    <w:p w:rsidR="00274C7E" w:rsidRPr="00706267" w:rsidRDefault="00274C7E" w:rsidP="00274C7E">
      <w:pPr>
        <w:spacing w:after="0" w:line="240" w:lineRule="auto"/>
        <w:rPr>
          <w:sz w:val="20"/>
          <w:szCs w:val="20"/>
          <w:lang w:val="it-IT"/>
        </w:rPr>
      </w:pPr>
      <w:r w:rsidRPr="00274C7E">
        <w:rPr>
          <w:i/>
          <w:sz w:val="20"/>
          <w:szCs w:val="20"/>
          <w:lang w:val="en-GB"/>
        </w:rPr>
        <w:t xml:space="preserve">                                                  </w:t>
      </w:r>
      <w:r w:rsidRPr="00706267">
        <w:rPr>
          <w:b/>
          <w:i/>
          <w:sz w:val="20"/>
          <w:szCs w:val="20"/>
          <w:lang w:val="it-IT"/>
        </w:rPr>
        <w:t>e-mail</w:t>
      </w:r>
      <w:r w:rsidRPr="00706267">
        <w:rPr>
          <w:sz w:val="20"/>
          <w:szCs w:val="20"/>
          <w:lang w:val="it-IT"/>
        </w:rPr>
        <w:t xml:space="preserve">: </w:t>
      </w:r>
      <w:hyperlink r:id="rId9" w:history="1">
        <w:r w:rsidRPr="00706267">
          <w:rPr>
            <w:rStyle w:val="Hyperlink"/>
            <w:sz w:val="20"/>
            <w:szCs w:val="20"/>
            <w:lang w:val="it-IT"/>
          </w:rPr>
          <w:t>eusdr@minpo.hr</w:t>
        </w:r>
      </w:hyperlink>
    </w:p>
    <w:p w:rsidR="00274C7E" w:rsidRPr="00706267" w:rsidRDefault="00274C7E" w:rsidP="00274C7E">
      <w:pPr>
        <w:spacing w:after="0" w:line="240" w:lineRule="auto"/>
        <w:rPr>
          <w:sz w:val="20"/>
          <w:szCs w:val="20"/>
          <w:lang w:val="it-IT"/>
        </w:rPr>
      </w:pPr>
      <w:r w:rsidRPr="00706267">
        <w:rPr>
          <w:b/>
          <w:i/>
          <w:sz w:val="20"/>
          <w:szCs w:val="20"/>
          <w:lang w:val="it-IT"/>
        </w:rPr>
        <w:t>Zdenka Mesić</w:t>
      </w:r>
      <w:proofErr w:type="gramStart"/>
      <w:r w:rsidRPr="00706267">
        <w:rPr>
          <w:sz w:val="20"/>
          <w:szCs w:val="20"/>
          <w:lang w:val="it-IT"/>
        </w:rPr>
        <w:t xml:space="preserve">  </w:t>
      </w:r>
      <w:proofErr w:type="gramEnd"/>
      <w:r w:rsidRPr="00706267">
        <w:rPr>
          <w:sz w:val="20"/>
          <w:szCs w:val="20"/>
          <w:lang w:val="it-IT"/>
        </w:rPr>
        <w:tab/>
      </w:r>
      <w:r w:rsidRPr="00706267">
        <w:rPr>
          <w:sz w:val="20"/>
          <w:szCs w:val="20"/>
          <w:lang w:val="it-IT"/>
        </w:rPr>
        <w:tab/>
        <w:t xml:space="preserve">  </w:t>
      </w:r>
      <w:proofErr w:type="gramStart"/>
      <w:r w:rsidRPr="00706267">
        <w:rPr>
          <w:sz w:val="20"/>
          <w:szCs w:val="20"/>
          <w:lang w:val="it-IT"/>
        </w:rPr>
        <w:t>tel.</w:t>
      </w:r>
      <w:proofErr w:type="gramEnd"/>
      <w:r w:rsidRPr="00706267">
        <w:rPr>
          <w:sz w:val="20"/>
          <w:szCs w:val="20"/>
          <w:lang w:val="it-IT"/>
        </w:rPr>
        <w:t>: 00385 1 610 6923</w:t>
      </w:r>
    </w:p>
    <w:p w:rsidR="00274C7E" w:rsidRPr="00DF00DA" w:rsidRDefault="00274C7E" w:rsidP="00274C7E">
      <w:pPr>
        <w:spacing w:after="0" w:line="240" w:lineRule="auto"/>
        <w:rPr>
          <w:b/>
          <w:i/>
          <w:sz w:val="20"/>
          <w:szCs w:val="20"/>
          <w:lang w:val="de-DE"/>
        </w:rPr>
      </w:pPr>
      <w:r w:rsidRPr="00706267">
        <w:rPr>
          <w:b/>
          <w:i/>
          <w:sz w:val="20"/>
          <w:szCs w:val="20"/>
          <w:lang w:val="it-IT"/>
        </w:rPr>
        <w:t xml:space="preserve">                          </w:t>
      </w:r>
      <w:r w:rsidRPr="00706267">
        <w:rPr>
          <w:b/>
          <w:i/>
          <w:sz w:val="20"/>
          <w:szCs w:val="20"/>
          <w:lang w:val="it-IT"/>
        </w:rPr>
        <w:tab/>
      </w:r>
      <w:r w:rsidRPr="00706267">
        <w:rPr>
          <w:b/>
          <w:i/>
          <w:sz w:val="20"/>
          <w:szCs w:val="20"/>
          <w:lang w:val="it-IT"/>
        </w:rPr>
        <w:tab/>
        <w:t xml:space="preserve">  </w:t>
      </w:r>
      <w:r w:rsidRPr="00DF00DA">
        <w:rPr>
          <w:b/>
          <w:i/>
          <w:sz w:val="20"/>
          <w:szCs w:val="20"/>
          <w:lang w:val="de-DE"/>
        </w:rPr>
        <w:t xml:space="preserve">e-mail: </w:t>
      </w:r>
      <w:r w:rsidR="003D552F">
        <w:fldChar w:fldCharType="begin"/>
      </w:r>
      <w:r w:rsidR="003D552F">
        <w:instrText xml:space="preserve"> HYPERLINK "mailto:eusdr@minpo.hr" </w:instrText>
      </w:r>
      <w:r w:rsidR="003D552F">
        <w:fldChar w:fldCharType="separate"/>
      </w:r>
      <w:r w:rsidRPr="00DF00DA">
        <w:rPr>
          <w:rStyle w:val="Hyperlink"/>
          <w:b/>
          <w:i/>
          <w:sz w:val="20"/>
          <w:szCs w:val="20"/>
          <w:lang w:val="de-DE"/>
        </w:rPr>
        <w:t>eusdr@minpo.hr</w:t>
      </w:r>
      <w:r w:rsidR="003D552F">
        <w:rPr>
          <w:rStyle w:val="Hyperlink"/>
          <w:b/>
          <w:i/>
          <w:sz w:val="20"/>
          <w:szCs w:val="20"/>
          <w:lang w:val="en-GB"/>
        </w:rPr>
        <w:fldChar w:fldCharType="end"/>
      </w:r>
    </w:p>
    <w:p w:rsidR="00274C7E" w:rsidRPr="00274C7E" w:rsidRDefault="00274C7E" w:rsidP="00274C7E">
      <w:pPr>
        <w:spacing w:after="0" w:line="240" w:lineRule="auto"/>
        <w:rPr>
          <w:sz w:val="20"/>
          <w:szCs w:val="20"/>
          <w:lang w:val="en-GB"/>
        </w:rPr>
      </w:pPr>
      <w:r w:rsidRPr="00274C7E">
        <w:rPr>
          <w:b/>
          <w:i/>
          <w:sz w:val="20"/>
          <w:szCs w:val="20"/>
          <w:lang w:val="en-GB"/>
        </w:rPr>
        <w:t>Paulina Tomašković</w:t>
      </w:r>
      <w:r w:rsidRPr="00274C7E">
        <w:rPr>
          <w:sz w:val="20"/>
          <w:szCs w:val="20"/>
          <w:lang w:val="en-GB"/>
        </w:rPr>
        <w:t xml:space="preserve">      </w:t>
      </w:r>
      <w:r w:rsidRPr="00274C7E">
        <w:rPr>
          <w:sz w:val="20"/>
          <w:szCs w:val="20"/>
          <w:lang w:val="en-GB"/>
        </w:rPr>
        <w:tab/>
        <w:t xml:space="preserve"> </w:t>
      </w:r>
      <w:r>
        <w:rPr>
          <w:sz w:val="20"/>
          <w:szCs w:val="20"/>
          <w:lang w:val="en-GB"/>
        </w:rPr>
        <w:t xml:space="preserve"> </w:t>
      </w:r>
      <w:r w:rsidRPr="00274C7E">
        <w:rPr>
          <w:sz w:val="20"/>
          <w:szCs w:val="20"/>
          <w:lang w:val="en-GB"/>
        </w:rPr>
        <w:t>tel.: 00385 1 610 9467</w:t>
      </w:r>
    </w:p>
    <w:p w:rsidR="00274C7E" w:rsidRDefault="00274C7E" w:rsidP="00274C7E">
      <w:pPr>
        <w:spacing w:after="0" w:line="240" w:lineRule="auto"/>
        <w:rPr>
          <w:sz w:val="20"/>
          <w:szCs w:val="20"/>
          <w:lang w:val="en-GB"/>
        </w:rPr>
      </w:pPr>
      <w:r w:rsidRPr="00274C7E">
        <w:rPr>
          <w:sz w:val="20"/>
          <w:szCs w:val="20"/>
          <w:lang w:val="en-GB"/>
        </w:rPr>
        <w:t xml:space="preserve">                          </w:t>
      </w:r>
      <w:r w:rsidRPr="00274C7E">
        <w:rPr>
          <w:sz w:val="20"/>
          <w:szCs w:val="20"/>
          <w:lang w:val="en-GB"/>
        </w:rPr>
        <w:tab/>
      </w:r>
      <w:r w:rsidRPr="00274C7E">
        <w:rPr>
          <w:sz w:val="20"/>
          <w:szCs w:val="20"/>
          <w:lang w:val="en-GB"/>
        </w:rPr>
        <w:tab/>
        <w:t xml:space="preserve">  </w:t>
      </w:r>
      <w:proofErr w:type="gramStart"/>
      <w:r w:rsidRPr="00274C7E">
        <w:rPr>
          <w:b/>
          <w:i/>
          <w:sz w:val="20"/>
          <w:szCs w:val="20"/>
          <w:lang w:val="en-GB"/>
        </w:rPr>
        <w:t>e-mail</w:t>
      </w:r>
      <w:proofErr w:type="gramEnd"/>
      <w:r w:rsidRPr="00274C7E">
        <w:rPr>
          <w:sz w:val="20"/>
          <w:szCs w:val="20"/>
          <w:lang w:val="en-GB"/>
        </w:rPr>
        <w:t xml:space="preserve">: </w:t>
      </w:r>
      <w:hyperlink r:id="rId10" w:history="1">
        <w:r w:rsidRPr="00D04114">
          <w:rPr>
            <w:rStyle w:val="Hyperlink"/>
            <w:sz w:val="20"/>
            <w:szCs w:val="20"/>
            <w:lang w:val="en-GB"/>
          </w:rPr>
          <w:t>eusdr@minpo.hr</w:t>
        </w:r>
      </w:hyperlink>
    </w:p>
    <w:p w:rsidR="00274C7E" w:rsidRPr="00274C7E" w:rsidRDefault="00274C7E" w:rsidP="00274C7E">
      <w:pPr>
        <w:spacing w:after="0" w:line="240" w:lineRule="auto"/>
        <w:rPr>
          <w:sz w:val="20"/>
          <w:szCs w:val="20"/>
          <w:lang w:val="en-GB"/>
        </w:rPr>
      </w:pPr>
    </w:p>
    <w:p w:rsidR="00274C7E" w:rsidRPr="00274C7E" w:rsidRDefault="00274C7E" w:rsidP="00274C7E">
      <w:pPr>
        <w:rPr>
          <w:rFonts w:ascii="Times New Roman" w:hAnsi="Times New Roman" w:cs="Times New Roman"/>
          <w:lang w:val="en-GB"/>
        </w:rPr>
      </w:pPr>
      <w:r w:rsidRPr="00274C7E">
        <w:rPr>
          <w:rFonts w:ascii="Times New Roman" w:hAnsi="Times New Roman" w:cs="Times New Roman"/>
          <w:lang w:val="en-GB"/>
        </w:rPr>
        <w:t xml:space="preserve">We are looking forward to seeing you in </w:t>
      </w:r>
      <w:r w:rsidR="004F27C5">
        <w:rPr>
          <w:rFonts w:ascii="Times New Roman" w:hAnsi="Times New Roman" w:cs="Times New Roman"/>
          <w:lang w:val="en-GB"/>
        </w:rPr>
        <w:t xml:space="preserve">March 2015 </w:t>
      </w:r>
      <w:r w:rsidRPr="00274C7E">
        <w:rPr>
          <w:rFonts w:ascii="Times New Roman" w:hAnsi="Times New Roman" w:cs="Times New Roman"/>
          <w:lang w:val="en-GB"/>
        </w:rPr>
        <w:t xml:space="preserve">in </w:t>
      </w:r>
      <w:proofErr w:type="spellStart"/>
      <w:r w:rsidRPr="00274C7E">
        <w:rPr>
          <w:rFonts w:ascii="Times New Roman" w:hAnsi="Times New Roman" w:cs="Times New Roman"/>
          <w:lang w:val="en-GB"/>
        </w:rPr>
        <w:t>Vukovar</w:t>
      </w:r>
      <w:proofErr w:type="spellEnd"/>
      <w:r w:rsidR="00B76EF3">
        <w:rPr>
          <w:rFonts w:ascii="Times New Roman" w:hAnsi="Times New Roman" w:cs="Times New Roman"/>
          <w:lang w:val="en-GB"/>
        </w:rPr>
        <w:t>, Croatia</w:t>
      </w:r>
      <w:r w:rsidRPr="00274C7E">
        <w:rPr>
          <w:rFonts w:ascii="Times New Roman" w:hAnsi="Times New Roman" w:cs="Times New Roman"/>
          <w:lang w:val="en-GB"/>
        </w:rPr>
        <w:t>!</w:t>
      </w:r>
    </w:p>
    <w:p w:rsidR="00274C7E" w:rsidRPr="00274C7E" w:rsidRDefault="00274C7E" w:rsidP="00274C7E">
      <w:pPr>
        <w:rPr>
          <w:rFonts w:ascii="Times New Roman" w:hAnsi="Times New Roman" w:cs="Times New Roman"/>
          <w:lang w:val="en-GB"/>
        </w:rPr>
      </w:pPr>
    </w:p>
    <w:p w:rsidR="00274C7E" w:rsidRPr="004F27C5" w:rsidRDefault="00274C7E" w:rsidP="00274C7E">
      <w:pPr>
        <w:spacing w:after="0" w:line="240" w:lineRule="auto"/>
        <w:rPr>
          <w:rFonts w:ascii="Times New Roman" w:hAnsi="Times New Roman" w:cs="Times New Roman"/>
          <w:b/>
          <w:i/>
          <w:lang w:val="en-GB"/>
        </w:rPr>
      </w:pPr>
      <w:r w:rsidRPr="004F27C5">
        <w:rPr>
          <w:rFonts w:ascii="Times New Roman" w:hAnsi="Times New Roman" w:cs="Times New Roman"/>
          <w:b/>
          <w:i/>
          <w:lang w:val="en-GB"/>
        </w:rPr>
        <w:t>Best regards,</w:t>
      </w:r>
    </w:p>
    <w:p w:rsidR="00274C7E" w:rsidRPr="00274C7E" w:rsidRDefault="00274C7E" w:rsidP="00274C7E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274C7E">
        <w:rPr>
          <w:rFonts w:ascii="Times New Roman" w:hAnsi="Times New Roman" w:cs="Times New Roman"/>
          <w:lang w:val="en-GB"/>
        </w:rPr>
        <w:t>Zdenka / Dragica/</w:t>
      </w:r>
      <w:r w:rsidR="00706267">
        <w:rPr>
          <w:rFonts w:ascii="Times New Roman" w:hAnsi="Times New Roman" w:cs="Times New Roman"/>
          <w:lang w:val="en-GB"/>
        </w:rPr>
        <w:t xml:space="preserve"> </w:t>
      </w:r>
      <w:r w:rsidRPr="00274C7E">
        <w:rPr>
          <w:rFonts w:ascii="Times New Roman" w:hAnsi="Times New Roman" w:cs="Times New Roman"/>
          <w:lang w:val="en-GB"/>
        </w:rPr>
        <w:t xml:space="preserve">Paulina </w:t>
      </w:r>
    </w:p>
    <w:p w:rsidR="00274C7E" w:rsidRDefault="00274C7E" w:rsidP="00274C7E">
      <w:pPr>
        <w:spacing w:after="0" w:line="240" w:lineRule="auto"/>
        <w:rPr>
          <w:lang w:val="en-GB"/>
        </w:rPr>
      </w:pPr>
    </w:p>
    <w:p w:rsidR="00274C7E" w:rsidRPr="004F27C5" w:rsidRDefault="00274C7E" w:rsidP="00274C7E">
      <w:pPr>
        <w:spacing w:after="0" w:line="240" w:lineRule="auto"/>
        <w:rPr>
          <w:rFonts w:ascii="Times New Roman" w:hAnsi="Times New Roman" w:cs="Times New Roman"/>
          <w:b/>
          <w:i/>
          <w:lang w:val="en-GB"/>
        </w:rPr>
      </w:pPr>
    </w:p>
    <w:p w:rsidR="00274C7E" w:rsidRPr="004F27C5" w:rsidRDefault="00274C7E" w:rsidP="00274C7E">
      <w:pPr>
        <w:spacing w:after="0" w:line="240" w:lineRule="auto"/>
        <w:rPr>
          <w:rFonts w:ascii="Times New Roman" w:hAnsi="Times New Roman" w:cs="Times New Roman"/>
          <w:b/>
          <w:i/>
          <w:lang w:val="en-GB"/>
        </w:rPr>
      </w:pPr>
      <w:r w:rsidRPr="004F27C5">
        <w:rPr>
          <w:rFonts w:ascii="Times New Roman" w:hAnsi="Times New Roman" w:cs="Times New Roman"/>
          <w:b/>
          <w:i/>
          <w:lang w:val="en-GB"/>
        </w:rPr>
        <w:t>Related links:</w:t>
      </w:r>
    </w:p>
    <w:p w:rsidR="00274C7E" w:rsidRDefault="003D552F" w:rsidP="00274C7E">
      <w:pPr>
        <w:spacing w:after="0" w:line="240" w:lineRule="auto"/>
        <w:rPr>
          <w:lang w:val="en-GB"/>
        </w:rPr>
      </w:pPr>
      <w:hyperlink r:id="rId11" w:history="1">
        <w:r w:rsidR="00274C7E" w:rsidRPr="00D04114">
          <w:rPr>
            <w:rStyle w:val="Hyperlink"/>
            <w:lang w:val="en-GB"/>
          </w:rPr>
          <w:t>http://www.hotel-lav.hr/</w:t>
        </w:r>
      </w:hyperlink>
    </w:p>
    <w:p w:rsidR="00274C7E" w:rsidRDefault="003D552F" w:rsidP="00274C7E">
      <w:pPr>
        <w:spacing w:after="0" w:line="240" w:lineRule="auto"/>
        <w:rPr>
          <w:lang w:val="en-GB"/>
        </w:rPr>
      </w:pPr>
      <w:hyperlink r:id="rId12" w:history="1">
        <w:r w:rsidR="00274C7E" w:rsidRPr="00D04114">
          <w:rPr>
            <w:rStyle w:val="Hyperlink"/>
            <w:lang w:val="en-GB"/>
          </w:rPr>
          <w:t>http://www.turizamvukovar.hr/</w:t>
        </w:r>
      </w:hyperlink>
    </w:p>
    <w:p w:rsidR="00274C7E" w:rsidRDefault="003D552F" w:rsidP="00274C7E">
      <w:pPr>
        <w:spacing w:after="0" w:line="240" w:lineRule="auto"/>
        <w:rPr>
          <w:lang w:val="en-GB"/>
        </w:rPr>
      </w:pPr>
      <w:hyperlink r:id="rId13" w:history="1">
        <w:r w:rsidR="00274C7E" w:rsidRPr="00D04114">
          <w:rPr>
            <w:rStyle w:val="Hyperlink"/>
            <w:lang w:val="en-GB"/>
          </w:rPr>
          <w:t>http://www.danubiumtours.hr/en/</w:t>
        </w:r>
      </w:hyperlink>
    </w:p>
    <w:p w:rsidR="00274C7E" w:rsidRDefault="00274C7E" w:rsidP="00274C7E">
      <w:pPr>
        <w:spacing w:after="0" w:line="240" w:lineRule="auto"/>
        <w:rPr>
          <w:lang w:val="en-GB"/>
        </w:rPr>
      </w:pPr>
    </w:p>
    <w:sectPr w:rsidR="00274C7E" w:rsidSect="002E29B4">
      <w:headerReference w:type="default" r:id="rId14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52F" w:rsidRDefault="003D552F" w:rsidP="005F337D">
      <w:pPr>
        <w:spacing w:after="0" w:line="240" w:lineRule="auto"/>
      </w:pPr>
      <w:r>
        <w:separator/>
      </w:r>
    </w:p>
  </w:endnote>
  <w:endnote w:type="continuationSeparator" w:id="0">
    <w:p w:rsidR="003D552F" w:rsidRDefault="003D552F" w:rsidP="005F3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52F" w:rsidRDefault="003D552F" w:rsidP="005F337D">
      <w:pPr>
        <w:spacing w:after="0" w:line="240" w:lineRule="auto"/>
      </w:pPr>
      <w:r>
        <w:separator/>
      </w:r>
    </w:p>
  </w:footnote>
  <w:footnote w:type="continuationSeparator" w:id="0">
    <w:p w:rsidR="003D552F" w:rsidRDefault="003D552F" w:rsidP="005F3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37D" w:rsidRPr="005F337D" w:rsidRDefault="005F337D" w:rsidP="005F337D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en-GB" w:eastAsia="en-US"/>
      </w:rPr>
    </w:pPr>
    <w:r w:rsidRPr="005F337D">
      <w:rPr>
        <w:rFonts w:ascii="Times New Roman" w:eastAsia="Times New Roman" w:hAnsi="Times New Roman" w:cs="Times New Roman"/>
        <w:noProof/>
        <w:sz w:val="24"/>
        <w:szCs w:val="24"/>
        <w:lang w:val="de-DE" w:eastAsia="de-DE"/>
      </w:rPr>
      <w:drawing>
        <wp:inline distT="0" distB="0" distL="0" distR="0" wp14:anchorId="67B766B7" wp14:editId="01EC58E5">
          <wp:extent cx="4249420" cy="709295"/>
          <wp:effectExtent l="0" t="0" r="0" b="0"/>
          <wp:docPr id="1" name="Picture 1" descr="danube a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anube al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942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F337D">
      <w:rPr>
        <w:rFonts w:ascii="Times New Roman" w:eastAsia="Times New Roman" w:hAnsi="Times New Roman" w:cs="Times New Roman"/>
        <w:sz w:val="24"/>
        <w:szCs w:val="24"/>
        <w:lang w:val="en-GB" w:eastAsia="en-US"/>
      </w:rPr>
      <w:t xml:space="preserve">      </w:t>
    </w:r>
    <w:r w:rsidRPr="005F337D">
      <w:rPr>
        <w:rFonts w:ascii="Times New Roman" w:eastAsia="Times New Roman" w:hAnsi="Times New Roman" w:cs="Times New Roman"/>
        <w:noProof/>
        <w:sz w:val="24"/>
        <w:szCs w:val="24"/>
        <w:lang w:val="de-DE" w:eastAsia="de-DE"/>
      </w:rPr>
      <w:drawing>
        <wp:inline distT="0" distB="0" distL="0" distR="0" wp14:anchorId="631AF792" wp14:editId="1C988698">
          <wp:extent cx="1172210" cy="685800"/>
          <wp:effectExtent l="0" t="0" r="8890" b="0"/>
          <wp:docPr id="3" name="Picture 3" descr="7_logo_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7_logo_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2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337D" w:rsidRDefault="005F337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7644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ABD3EE1"/>
    <w:multiLevelType w:val="hybridMultilevel"/>
    <w:tmpl w:val="6D2A4B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CFF"/>
    <w:rsid w:val="00002BBF"/>
    <w:rsid w:val="0001158A"/>
    <w:rsid w:val="00015E65"/>
    <w:rsid w:val="00017C4E"/>
    <w:rsid w:val="00046EAE"/>
    <w:rsid w:val="00056FAA"/>
    <w:rsid w:val="00072053"/>
    <w:rsid w:val="00073C45"/>
    <w:rsid w:val="00080AE7"/>
    <w:rsid w:val="000933AD"/>
    <w:rsid w:val="000A1854"/>
    <w:rsid w:val="000C6059"/>
    <w:rsid w:val="000D34B2"/>
    <w:rsid w:val="000F06C0"/>
    <w:rsid w:val="000F74F9"/>
    <w:rsid w:val="001010E3"/>
    <w:rsid w:val="00102577"/>
    <w:rsid w:val="00103022"/>
    <w:rsid w:val="00126554"/>
    <w:rsid w:val="00141952"/>
    <w:rsid w:val="0014735C"/>
    <w:rsid w:val="00147D7A"/>
    <w:rsid w:val="00172F20"/>
    <w:rsid w:val="00197678"/>
    <w:rsid w:val="001A7279"/>
    <w:rsid w:val="001B2F91"/>
    <w:rsid w:val="001B4A8D"/>
    <w:rsid w:val="001B790F"/>
    <w:rsid w:val="001B7E10"/>
    <w:rsid w:val="001C0055"/>
    <w:rsid w:val="001D22C2"/>
    <w:rsid w:val="001D6C40"/>
    <w:rsid w:val="001F46AF"/>
    <w:rsid w:val="00212EC2"/>
    <w:rsid w:val="00240BB4"/>
    <w:rsid w:val="00242712"/>
    <w:rsid w:val="00242A80"/>
    <w:rsid w:val="002439E3"/>
    <w:rsid w:val="00271B4C"/>
    <w:rsid w:val="00274C7E"/>
    <w:rsid w:val="00276E16"/>
    <w:rsid w:val="00282AE7"/>
    <w:rsid w:val="00286AD9"/>
    <w:rsid w:val="00294F30"/>
    <w:rsid w:val="00295B08"/>
    <w:rsid w:val="00296128"/>
    <w:rsid w:val="002A2985"/>
    <w:rsid w:val="002B146B"/>
    <w:rsid w:val="002C4B03"/>
    <w:rsid w:val="002C77B6"/>
    <w:rsid w:val="002E29B4"/>
    <w:rsid w:val="002E3653"/>
    <w:rsid w:val="002E422B"/>
    <w:rsid w:val="002E749F"/>
    <w:rsid w:val="002E7ACE"/>
    <w:rsid w:val="002F1B53"/>
    <w:rsid w:val="002F531D"/>
    <w:rsid w:val="00310C19"/>
    <w:rsid w:val="00320B41"/>
    <w:rsid w:val="00333BFB"/>
    <w:rsid w:val="00356C59"/>
    <w:rsid w:val="00360320"/>
    <w:rsid w:val="0036056A"/>
    <w:rsid w:val="00395B37"/>
    <w:rsid w:val="003A183E"/>
    <w:rsid w:val="003C329C"/>
    <w:rsid w:val="003C70EF"/>
    <w:rsid w:val="003D1314"/>
    <w:rsid w:val="003D552F"/>
    <w:rsid w:val="003E30FB"/>
    <w:rsid w:val="003E4AA3"/>
    <w:rsid w:val="003F4A1B"/>
    <w:rsid w:val="00400FC6"/>
    <w:rsid w:val="00403390"/>
    <w:rsid w:val="0040384A"/>
    <w:rsid w:val="00405581"/>
    <w:rsid w:val="00412E74"/>
    <w:rsid w:val="00415127"/>
    <w:rsid w:val="00433DFD"/>
    <w:rsid w:val="00434F92"/>
    <w:rsid w:val="00441034"/>
    <w:rsid w:val="004567D4"/>
    <w:rsid w:val="00465EC1"/>
    <w:rsid w:val="004751F3"/>
    <w:rsid w:val="00490685"/>
    <w:rsid w:val="0049219F"/>
    <w:rsid w:val="00492D7D"/>
    <w:rsid w:val="00492F94"/>
    <w:rsid w:val="004939D9"/>
    <w:rsid w:val="00497AC9"/>
    <w:rsid w:val="004B098B"/>
    <w:rsid w:val="004B154A"/>
    <w:rsid w:val="004C3B91"/>
    <w:rsid w:val="004E2CFD"/>
    <w:rsid w:val="004E7CC3"/>
    <w:rsid w:val="004F27C5"/>
    <w:rsid w:val="00501244"/>
    <w:rsid w:val="005243C6"/>
    <w:rsid w:val="005305C3"/>
    <w:rsid w:val="0053798B"/>
    <w:rsid w:val="005427C9"/>
    <w:rsid w:val="00545FBC"/>
    <w:rsid w:val="0057010B"/>
    <w:rsid w:val="00585F10"/>
    <w:rsid w:val="005979F3"/>
    <w:rsid w:val="005A340D"/>
    <w:rsid w:val="005A64A8"/>
    <w:rsid w:val="005B61EB"/>
    <w:rsid w:val="005C18BE"/>
    <w:rsid w:val="005C2910"/>
    <w:rsid w:val="005F0CCA"/>
    <w:rsid w:val="005F2352"/>
    <w:rsid w:val="005F337D"/>
    <w:rsid w:val="005F6ACF"/>
    <w:rsid w:val="00605CDA"/>
    <w:rsid w:val="00606636"/>
    <w:rsid w:val="006201AB"/>
    <w:rsid w:val="006250E4"/>
    <w:rsid w:val="006274AA"/>
    <w:rsid w:val="00651346"/>
    <w:rsid w:val="006618CF"/>
    <w:rsid w:val="00691B20"/>
    <w:rsid w:val="006A36CD"/>
    <w:rsid w:val="006A4612"/>
    <w:rsid w:val="006B6F77"/>
    <w:rsid w:val="006C23DD"/>
    <w:rsid w:val="006C3AC8"/>
    <w:rsid w:val="006D5219"/>
    <w:rsid w:val="006E273B"/>
    <w:rsid w:val="006E733F"/>
    <w:rsid w:val="006F0D31"/>
    <w:rsid w:val="006F4A55"/>
    <w:rsid w:val="007000CF"/>
    <w:rsid w:val="007033DD"/>
    <w:rsid w:val="00706267"/>
    <w:rsid w:val="00777D9A"/>
    <w:rsid w:val="0079234E"/>
    <w:rsid w:val="0079361E"/>
    <w:rsid w:val="007A41B6"/>
    <w:rsid w:val="007D378A"/>
    <w:rsid w:val="007E7F84"/>
    <w:rsid w:val="00805624"/>
    <w:rsid w:val="0081003D"/>
    <w:rsid w:val="00822EB2"/>
    <w:rsid w:val="00823207"/>
    <w:rsid w:val="00841075"/>
    <w:rsid w:val="00855157"/>
    <w:rsid w:val="00855201"/>
    <w:rsid w:val="00861F67"/>
    <w:rsid w:val="0086711D"/>
    <w:rsid w:val="00872DF0"/>
    <w:rsid w:val="00875884"/>
    <w:rsid w:val="00887D38"/>
    <w:rsid w:val="008A78FA"/>
    <w:rsid w:val="008C08AE"/>
    <w:rsid w:val="008D7242"/>
    <w:rsid w:val="008E13FC"/>
    <w:rsid w:val="008E6D71"/>
    <w:rsid w:val="009063B4"/>
    <w:rsid w:val="00907732"/>
    <w:rsid w:val="00916580"/>
    <w:rsid w:val="00923727"/>
    <w:rsid w:val="00931537"/>
    <w:rsid w:val="00932856"/>
    <w:rsid w:val="009504A5"/>
    <w:rsid w:val="009531F4"/>
    <w:rsid w:val="009562E5"/>
    <w:rsid w:val="0096033B"/>
    <w:rsid w:val="0096114C"/>
    <w:rsid w:val="00964BF5"/>
    <w:rsid w:val="009655CC"/>
    <w:rsid w:val="009709C4"/>
    <w:rsid w:val="009A3216"/>
    <w:rsid w:val="009B26ED"/>
    <w:rsid w:val="009B3661"/>
    <w:rsid w:val="009C16CD"/>
    <w:rsid w:val="009D1FC0"/>
    <w:rsid w:val="009D5058"/>
    <w:rsid w:val="009E3627"/>
    <w:rsid w:val="00A00048"/>
    <w:rsid w:val="00A1629A"/>
    <w:rsid w:val="00A331A2"/>
    <w:rsid w:val="00A47BE0"/>
    <w:rsid w:val="00A5256E"/>
    <w:rsid w:val="00A60624"/>
    <w:rsid w:val="00A63C58"/>
    <w:rsid w:val="00AA7C09"/>
    <w:rsid w:val="00AB28C6"/>
    <w:rsid w:val="00AC4E9F"/>
    <w:rsid w:val="00AD0409"/>
    <w:rsid w:val="00AD77E8"/>
    <w:rsid w:val="00AF7555"/>
    <w:rsid w:val="00B0097A"/>
    <w:rsid w:val="00B016AA"/>
    <w:rsid w:val="00B171CF"/>
    <w:rsid w:val="00B23F86"/>
    <w:rsid w:val="00B25736"/>
    <w:rsid w:val="00B31874"/>
    <w:rsid w:val="00B3259D"/>
    <w:rsid w:val="00B3537D"/>
    <w:rsid w:val="00B509EB"/>
    <w:rsid w:val="00B50A53"/>
    <w:rsid w:val="00B57D2A"/>
    <w:rsid w:val="00B744E7"/>
    <w:rsid w:val="00B76EF3"/>
    <w:rsid w:val="00B828DF"/>
    <w:rsid w:val="00B84E74"/>
    <w:rsid w:val="00B9384C"/>
    <w:rsid w:val="00B95722"/>
    <w:rsid w:val="00BB2100"/>
    <w:rsid w:val="00BB5344"/>
    <w:rsid w:val="00BB7248"/>
    <w:rsid w:val="00BD203F"/>
    <w:rsid w:val="00BD6ECA"/>
    <w:rsid w:val="00C05747"/>
    <w:rsid w:val="00C40E53"/>
    <w:rsid w:val="00C5480C"/>
    <w:rsid w:val="00C610C5"/>
    <w:rsid w:val="00C635AF"/>
    <w:rsid w:val="00C635D4"/>
    <w:rsid w:val="00C63797"/>
    <w:rsid w:val="00C6598A"/>
    <w:rsid w:val="00C66548"/>
    <w:rsid w:val="00C72C8C"/>
    <w:rsid w:val="00C934D0"/>
    <w:rsid w:val="00CB7F9C"/>
    <w:rsid w:val="00CC08D2"/>
    <w:rsid w:val="00CE1FBA"/>
    <w:rsid w:val="00CF278A"/>
    <w:rsid w:val="00CF2EA2"/>
    <w:rsid w:val="00CF4CFC"/>
    <w:rsid w:val="00D05C43"/>
    <w:rsid w:val="00D216B4"/>
    <w:rsid w:val="00D23E86"/>
    <w:rsid w:val="00D2484B"/>
    <w:rsid w:val="00D27D7B"/>
    <w:rsid w:val="00D326FD"/>
    <w:rsid w:val="00D37CDD"/>
    <w:rsid w:val="00D40B54"/>
    <w:rsid w:val="00D41A91"/>
    <w:rsid w:val="00D469B1"/>
    <w:rsid w:val="00D60A78"/>
    <w:rsid w:val="00D613FE"/>
    <w:rsid w:val="00D73A06"/>
    <w:rsid w:val="00D831D7"/>
    <w:rsid w:val="00D9388C"/>
    <w:rsid w:val="00DA1CDD"/>
    <w:rsid w:val="00DA66B4"/>
    <w:rsid w:val="00DA7455"/>
    <w:rsid w:val="00DB0454"/>
    <w:rsid w:val="00DB1CF1"/>
    <w:rsid w:val="00DB2AE7"/>
    <w:rsid w:val="00DB5068"/>
    <w:rsid w:val="00DB7D8A"/>
    <w:rsid w:val="00DD2C3D"/>
    <w:rsid w:val="00DD375E"/>
    <w:rsid w:val="00DE226F"/>
    <w:rsid w:val="00DF00DA"/>
    <w:rsid w:val="00DF10AE"/>
    <w:rsid w:val="00E03B63"/>
    <w:rsid w:val="00E11024"/>
    <w:rsid w:val="00E157EC"/>
    <w:rsid w:val="00E36050"/>
    <w:rsid w:val="00E36353"/>
    <w:rsid w:val="00E4524B"/>
    <w:rsid w:val="00E47802"/>
    <w:rsid w:val="00E507B0"/>
    <w:rsid w:val="00E510DC"/>
    <w:rsid w:val="00E85BC2"/>
    <w:rsid w:val="00EA12C0"/>
    <w:rsid w:val="00EA1D98"/>
    <w:rsid w:val="00EA7143"/>
    <w:rsid w:val="00EB0EC9"/>
    <w:rsid w:val="00EB2A49"/>
    <w:rsid w:val="00EB4884"/>
    <w:rsid w:val="00EC4E10"/>
    <w:rsid w:val="00EC5251"/>
    <w:rsid w:val="00EC67CD"/>
    <w:rsid w:val="00EE0A22"/>
    <w:rsid w:val="00EE6400"/>
    <w:rsid w:val="00EF4991"/>
    <w:rsid w:val="00F02496"/>
    <w:rsid w:val="00F070B0"/>
    <w:rsid w:val="00F219FA"/>
    <w:rsid w:val="00F259EF"/>
    <w:rsid w:val="00F34125"/>
    <w:rsid w:val="00F66A17"/>
    <w:rsid w:val="00F75DE7"/>
    <w:rsid w:val="00F81A97"/>
    <w:rsid w:val="00F83F20"/>
    <w:rsid w:val="00F84CA5"/>
    <w:rsid w:val="00F87D20"/>
    <w:rsid w:val="00F95D3A"/>
    <w:rsid w:val="00FA212F"/>
    <w:rsid w:val="00FA555D"/>
    <w:rsid w:val="00FB6237"/>
    <w:rsid w:val="00FD2C21"/>
    <w:rsid w:val="00FE37ED"/>
    <w:rsid w:val="00FE5385"/>
    <w:rsid w:val="00FF0D87"/>
    <w:rsid w:val="00FF2CFF"/>
    <w:rsid w:val="00FF3C86"/>
    <w:rsid w:val="00FF6F5D"/>
    <w:rsid w:val="00F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F2C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urText">
    <w:name w:val="Plain Text"/>
    <w:basedOn w:val="Standard"/>
    <w:link w:val="NurTextZchn"/>
    <w:uiPriority w:val="99"/>
    <w:unhideWhenUsed/>
    <w:rsid w:val="009709C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9709C4"/>
    <w:rPr>
      <w:rFonts w:ascii="Consolas" w:hAnsi="Consolas"/>
      <w:sz w:val="21"/>
      <w:szCs w:val="21"/>
      <w:lang w:val="hr-H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3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37ED"/>
    <w:rPr>
      <w:rFonts w:ascii="Tahoma" w:hAnsi="Tahoma" w:cs="Tahoma"/>
      <w:sz w:val="16"/>
      <w:szCs w:val="16"/>
      <w:lang w:val="en-GB"/>
    </w:rPr>
  </w:style>
  <w:style w:type="paragraph" w:styleId="Listenabsatz">
    <w:name w:val="List Paragraph"/>
    <w:basedOn w:val="Standard"/>
    <w:uiPriority w:val="34"/>
    <w:qFormat/>
    <w:rsid w:val="0057010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F3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337D"/>
  </w:style>
  <w:style w:type="paragraph" w:styleId="Fuzeile">
    <w:name w:val="footer"/>
    <w:basedOn w:val="Standard"/>
    <w:link w:val="FuzeileZchn"/>
    <w:uiPriority w:val="99"/>
    <w:unhideWhenUsed/>
    <w:rsid w:val="005F3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337D"/>
  </w:style>
  <w:style w:type="character" w:styleId="Hyperlink">
    <w:name w:val="Hyperlink"/>
    <w:basedOn w:val="Absatz-Standardschriftart"/>
    <w:uiPriority w:val="99"/>
    <w:unhideWhenUsed/>
    <w:rsid w:val="00274C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F2C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urText">
    <w:name w:val="Plain Text"/>
    <w:basedOn w:val="Standard"/>
    <w:link w:val="NurTextZchn"/>
    <w:uiPriority w:val="99"/>
    <w:unhideWhenUsed/>
    <w:rsid w:val="009709C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9709C4"/>
    <w:rPr>
      <w:rFonts w:ascii="Consolas" w:hAnsi="Consolas"/>
      <w:sz w:val="21"/>
      <w:szCs w:val="21"/>
      <w:lang w:val="hr-H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3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37ED"/>
    <w:rPr>
      <w:rFonts w:ascii="Tahoma" w:hAnsi="Tahoma" w:cs="Tahoma"/>
      <w:sz w:val="16"/>
      <w:szCs w:val="16"/>
      <w:lang w:val="en-GB"/>
    </w:rPr>
  </w:style>
  <w:style w:type="paragraph" w:styleId="Listenabsatz">
    <w:name w:val="List Paragraph"/>
    <w:basedOn w:val="Standard"/>
    <w:uiPriority w:val="34"/>
    <w:qFormat/>
    <w:rsid w:val="0057010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F3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337D"/>
  </w:style>
  <w:style w:type="paragraph" w:styleId="Fuzeile">
    <w:name w:val="footer"/>
    <w:basedOn w:val="Standard"/>
    <w:link w:val="FuzeileZchn"/>
    <w:uiPriority w:val="99"/>
    <w:unhideWhenUsed/>
    <w:rsid w:val="005F3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337D"/>
  </w:style>
  <w:style w:type="character" w:styleId="Hyperlink">
    <w:name w:val="Hyperlink"/>
    <w:basedOn w:val="Absatz-Standardschriftart"/>
    <w:uiPriority w:val="99"/>
    <w:unhideWhenUsed/>
    <w:rsid w:val="00274C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anubiumtours.hr/en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urizamvukovar.h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otel-lav.hr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eusdr@minpo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usdr@minpo.h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81BBF-5EAB-4FCA-A859-3174B6E01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736A2FE3</Template>
  <TotalTime>0</TotalTime>
  <Pages>1</Pages>
  <Words>226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mesic</dc:creator>
  <cp:lastModifiedBy>Doz, Maria (MFW)</cp:lastModifiedBy>
  <cp:revision>2</cp:revision>
  <cp:lastPrinted>2015-02-13T12:22:00Z</cp:lastPrinted>
  <dcterms:created xsi:type="dcterms:W3CDTF">2015-02-23T10:11:00Z</dcterms:created>
  <dcterms:modified xsi:type="dcterms:W3CDTF">2015-02-23T10:11:00Z</dcterms:modified>
</cp:coreProperties>
</file>